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2250"/>
        <w:gridCol w:w="1095"/>
        <w:gridCol w:w="2040"/>
        <w:gridCol w:w="1155"/>
        <w:gridCol w:w="4645"/>
      </w:tblGrid>
      <w:tr w:rsidR="00706113">
        <w:trPr>
          <w:trHeight w:val="974"/>
          <w:jc w:val="center"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Study, year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Methods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113" w:rsidRDefault="00933A48">
            <w:pPr>
              <w:widowControl/>
              <w:spacing w:line="720" w:lineRule="auto"/>
              <w:ind w:firstLineChars="100" w:firstLine="211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Size (n)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Intervention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Stage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Therapy regime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SGACLC ACTLC, 1992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RCT:1982 to 1985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NK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Cisplatin,mitomycin,tegafur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SGACLC ACTLC, 1995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RCT:1985 to 1987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Ⅰ,Ⅱ,Ⅲ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Cisplatin,doxorubicin,UFT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vMerge w:val="restart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Wada H, 1996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RCT:1985 to 1988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Ⅰ,Ⅱ,Ⅲ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Tegarfur,uracil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vMerge/>
            <w:shd w:val="clear" w:color="auto" w:fill="auto"/>
            <w:vAlign w:val="center"/>
          </w:tcPr>
          <w:p w:rsidR="00706113" w:rsidRDefault="007061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RCT:1985 to 1988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Ⅰ,Ⅱ,Ⅲ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Cisplatin,vindesine,UFT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Wada H, 1999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RCT:1988 to 1989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Ⅰ,Ⅱ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Cisplatin,vindesine,mitomycin,tegarfur,uracil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X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G, 1998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RCT:1989 to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1992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Ⅰ,Ⅱ,Ⅲ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Cisplatin,vindesine,doxorubicin,cyclophosphamide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vMerge w:val="restart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Imaizumi M, 2005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RCT:1982 to 1988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Ⅰ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Cisplatin,vindesine,tegarfur,uracil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vMerge/>
            <w:shd w:val="clear" w:color="auto" w:fill="auto"/>
            <w:vAlign w:val="center"/>
          </w:tcPr>
          <w:p w:rsidR="00706113" w:rsidRDefault="007061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RCT:1992 to 1995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Tegarfur,uracil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Nakagawa M, 2005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RCT:1991 to 1994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Ⅰ,Ⅱ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Tegarfur,uracil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vMerge w:val="restart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Nakagawa K, 2006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RCT:1992 to 1994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Tegarfur,uracil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vMerge/>
            <w:shd w:val="clear" w:color="auto" w:fill="auto"/>
            <w:vAlign w:val="center"/>
          </w:tcPr>
          <w:p w:rsidR="00706113" w:rsidRDefault="007061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RCT:1992 to 1994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Cisplatin,vindesine,tegarfur,uracil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vMerge w:val="restart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Sawamura K, 1988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RCT:1982 to 1987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Tegarfur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vMerge/>
            <w:shd w:val="clear" w:color="auto" w:fill="auto"/>
            <w:vAlign w:val="center"/>
          </w:tcPr>
          <w:p w:rsidR="00706113" w:rsidRDefault="007061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RCT:1982 to 1986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Doxorubicin,mitomycin,tegarfur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vMerge/>
            <w:shd w:val="clear" w:color="auto" w:fill="auto"/>
            <w:vAlign w:val="center"/>
          </w:tcPr>
          <w:p w:rsidR="00706113" w:rsidRDefault="007061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RCT:1982 to 1987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Ⅱ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Cisplatin,tegarfur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Endo C, 2003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RCT:1992 to 1994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Ⅰ,Ⅱ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Tegarfur,uracil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Kato H, 2004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to 1997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999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CT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Tegarfur,uracil</w:t>
            </w:r>
          </w:p>
        </w:tc>
      </w:tr>
      <w:tr w:rsidR="00706113">
        <w:trPr>
          <w:trHeight w:val="74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Chang Y,2015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Pooled analysis of RCT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spacing w:line="60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RT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54 Gy in three 18 Gy fractions/ 50 Gy in four 12.5 Gy fractions within 5 days</w:t>
            </w:r>
          </w:p>
        </w:tc>
      </w:tr>
      <w:tr w:rsidR="00706113">
        <w:trPr>
          <w:trHeight w:val="786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7061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70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706113" w:rsidRDefault="00706113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706113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706113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54 Gy in three 18 Gy fractions over 5-8 days/ 60 Gy in four 12 Gy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fractions over 10-14 days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Park JH, 2007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RCT:1989 to 1998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spacing w:line="48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RT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50.4 to 55.8 Gy in 1.8 to 2 Gy fractions, 5 times a week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EORTC 0886, 2000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RCT:1986 to 1990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RT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56 Gy in 28 fractions in 5.5 weeks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van Houtte P, 1980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RCT:1966 to 1977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RT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Ⅰ,Ⅱ,Ⅲ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60 Gy in 30 fractions in 6 weeks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Feng QF, 2000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RCT:1981 to 1995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RT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60 Gy in 30 fractions in 6 weeks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vMerge w:val="restart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Dautzenberg B, 1999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RCT:1986 to 1994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RT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Ⅰ,Ⅱ,Ⅲ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60 Gy in 24 to 30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fractions in 6 weeks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vMerge/>
            <w:shd w:val="clear" w:color="auto" w:fill="auto"/>
            <w:vAlign w:val="center"/>
          </w:tcPr>
          <w:p w:rsidR="00706113" w:rsidRDefault="0070611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RCT:1988 to 1994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539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RT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Ⅰ,Ⅱ,Ⅲ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60 Gy in 24 to 30 fractions in 6 weeks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LCSG, 1986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RCT:1978 to 1985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RT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 Gy in 25 to 27.5 fractions in 5 to 5.5 weeks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Stephens RJ, 1996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RCT:1986 to 1993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RT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Ⅱ,Ⅲ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40 Gy in 15 fractions in 3 weeks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Lafitle JJ, 1996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RCT:1985 to 1991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RT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 to 60 Gy in 22.5 to 30 fractions in 6weeks</w:t>
            </w:r>
          </w:p>
        </w:tc>
      </w:tr>
      <w:tr w:rsidR="00706113">
        <w:trPr>
          <w:trHeight w:val="411"/>
          <w:jc w:val="center"/>
        </w:trPr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Trodella L, 2002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RCT:1989 to 1997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113" w:rsidRDefault="00933A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Postoperative RT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Ⅰ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50.4 Gy in 1.8 Gy/d in 5 weeks and 3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days</w:t>
            </w:r>
          </w:p>
        </w:tc>
      </w:tr>
      <w:tr w:rsidR="00706113">
        <w:trPr>
          <w:trHeight w:val="411"/>
          <w:jc w:val="center"/>
        </w:trPr>
        <w:tc>
          <w:tcPr>
            <w:tcW w:w="13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113" w:rsidRDefault="00933A4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NK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not known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;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RCT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randomised controlled trial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; CT, chemotherapy; RT, radiotherapy;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Gy-Gray,unit of radiotherapy dose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;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UFT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Uracil/tegafur</w:t>
            </w:r>
          </w:p>
        </w:tc>
      </w:tr>
    </w:tbl>
    <w:p w:rsidR="00706113" w:rsidRDefault="00706113">
      <w:pPr>
        <w:rPr>
          <w:sz w:val="15"/>
          <w:szCs w:val="15"/>
        </w:rPr>
      </w:pPr>
    </w:p>
    <w:sectPr w:rsidR="007061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F3A9E"/>
    <w:rsid w:val="00706113"/>
    <w:rsid w:val="00933A48"/>
    <w:rsid w:val="1E703C44"/>
    <w:rsid w:val="270E1F96"/>
    <w:rsid w:val="2FB95234"/>
    <w:rsid w:val="397841BD"/>
    <w:rsid w:val="3A0A11E0"/>
    <w:rsid w:val="4A5B5E81"/>
    <w:rsid w:val="519932C0"/>
    <w:rsid w:val="53BE3EAC"/>
    <w:rsid w:val="5B8F3A9E"/>
    <w:rsid w:val="5F5604E4"/>
    <w:rsid w:val="6740324F"/>
    <w:rsid w:val="6D535020"/>
    <w:rsid w:val="6E2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431</Words>
  <Characters>2249</Characters>
  <Application>Microsoft Office Word</Application>
  <DocSecurity>0</DocSecurity>
  <Lines>18</Lines>
  <Paragraphs>5</Paragraphs>
  <ScaleCrop>false</ScaleCrop>
  <Company>微软中国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2018-12-26T14:40:00Z</dcterms:created>
  <dcterms:modified xsi:type="dcterms:W3CDTF">2018-12-26T14:40:00Z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